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C2" w:rsidRPr="00B62A75" w:rsidRDefault="009F30C2" w:rsidP="00E50731">
      <w:pPr>
        <w:spacing w:after="0" w:line="240" w:lineRule="auto"/>
        <w:jc w:val="center"/>
        <w:rPr>
          <w:b/>
          <w:bCs/>
          <w:sz w:val="24"/>
          <w:szCs w:val="24"/>
        </w:rPr>
      </w:pPr>
      <w:r w:rsidRPr="00B62A75">
        <w:rPr>
          <w:b/>
          <w:bCs/>
          <w:sz w:val="24"/>
          <w:szCs w:val="24"/>
        </w:rPr>
        <w:t>Kingston Area Council Minutes of the Meeting held on January 10, 2013</w:t>
      </w:r>
    </w:p>
    <w:p w:rsidR="009F30C2" w:rsidRPr="00B62A75" w:rsidRDefault="009F30C2" w:rsidP="00E50731">
      <w:pPr>
        <w:spacing w:after="0" w:line="240" w:lineRule="auto"/>
        <w:jc w:val="center"/>
        <w:rPr>
          <w:b/>
          <w:bCs/>
          <w:sz w:val="24"/>
          <w:szCs w:val="24"/>
        </w:rPr>
      </w:pPr>
      <w:r w:rsidRPr="00B62A75">
        <w:rPr>
          <w:b/>
          <w:bCs/>
          <w:sz w:val="24"/>
          <w:szCs w:val="24"/>
        </w:rPr>
        <w:t>Kingston Regional Office</w:t>
      </w:r>
    </w:p>
    <w:p w:rsidR="009F30C2" w:rsidRPr="00B62A75" w:rsidRDefault="009F30C2" w:rsidP="00E50731">
      <w:pPr>
        <w:spacing w:after="0" w:line="240" w:lineRule="auto"/>
        <w:jc w:val="center"/>
        <w:rPr>
          <w:b/>
          <w:bCs/>
          <w:sz w:val="24"/>
          <w:szCs w:val="24"/>
        </w:rPr>
      </w:pPr>
      <w:r w:rsidRPr="00B62A75">
        <w:rPr>
          <w:b/>
          <w:bCs/>
          <w:sz w:val="24"/>
          <w:szCs w:val="24"/>
        </w:rPr>
        <w:t>Kingston, ON</w:t>
      </w:r>
    </w:p>
    <w:p w:rsidR="009F30C2" w:rsidRDefault="009F30C2" w:rsidP="00E50731">
      <w:pPr>
        <w:spacing w:after="0" w:line="240" w:lineRule="auto"/>
      </w:pPr>
    </w:p>
    <w:p w:rsidR="009F30C2" w:rsidRDefault="009F30C2" w:rsidP="00E50731">
      <w:pPr>
        <w:spacing w:after="0" w:line="240" w:lineRule="auto"/>
      </w:pPr>
      <w:r>
        <w:t>Roll Call at 1830hrs</w:t>
      </w:r>
    </w:p>
    <w:p w:rsidR="009F30C2" w:rsidRDefault="009F30C2" w:rsidP="00E50731">
      <w:pPr>
        <w:spacing w:after="0" w:line="240" w:lineRule="auto"/>
      </w:pPr>
      <w:r>
        <w:t>Attendees:</w:t>
      </w:r>
    </w:p>
    <w:p w:rsidR="009F30C2" w:rsidRDefault="009F30C2" w:rsidP="00E50731">
      <w:pPr>
        <w:spacing w:after="0" w:line="240" w:lineRule="auto"/>
      </w:pPr>
      <w:r>
        <w:t>Ralf Bucherer</w:t>
      </w:r>
      <w:r>
        <w:tab/>
      </w:r>
      <w:r>
        <w:tab/>
        <w:t>President</w:t>
      </w:r>
      <w:r>
        <w:tab/>
        <w:t>UCTE Local 00056</w:t>
      </w:r>
    </w:p>
    <w:p w:rsidR="009F30C2" w:rsidRPr="00876CDD" w:rsidRDefault="009F30C2" w:rsidP="00E50731">
      <w:pPr>
        <w:spacing w:after="0" w:line="240" w:lineRule="auto"/>
        <w:rPr>
          <w:lang w:val="fr-CA"/>
        </w:rPr>
      </w:pPr>
      <w:r w:rsidRPr="00876CDD">
        <w:rPr>
          <w:lang w:val="fr-CA"/>
        </w:rPr>
        <w:t>Rej Bruneau</w:t>
      </w:r>
      <w:r w:rsidRPr="00876CDD">
        <w:rPr>
          <w:lang w:val="fr-CA"/>
        </w:rPr>
        <w:tab/>
      </w:r>
      <w:r w:rsidRPr="00876CDD">
        <w:rPr>
          <w:lang w:val="fr-CA"/>
        </w:rPr>
        <w:tab/>
        <w:t>1</w:t>
      </w:r>
      <w:r w:rsidRPr="00876CDD">
        <w:rPr>
          <w:vertAlign w:val="superscript"/>
          <w:lang w:val="fr-CA"/>
        </w:rPr>
        <w:t>st</w:t>
      </w:r>
      <w:r w:rsidRPr="00876CDD">
        <w:rPr>
          <w:lang w:val="fr-CA"/>
        </w:rPr>
        <w:t xml:space="preserve"> Vice</w:t>
      </w:r>
      <w:r w:rsidRPr="00876CDD">
        <w:rPr>
          <w:lang w:val="fr-CA"/>
        </w:rPr>
        <w:tab/>
      </w:r>
      <w:r w:rsidRPr="00876CDD">
        <w:rPr>
          <w:lang w:val="fr-CA"/>
        </w:rPr>
        <w:tab/>
        <w:t>UNDE Local 641</w:t>
      </w:r>
    </w:p>
    <w:p w:rsidR="009F30C2" w:rsidRDefault="009F30C2" w:rsidP="005A74F0">
      <w:pPr>
        <w:spacing w:after="0" w:line="240" w:lineRule="auto"/>
      </w:pPr>
      <w:r>
        <w:t>Peggy Jones</w:t>
      </w:r>
      <w:r>
        <w:tab/>
      </w:r>
      <w:r>
        <w:tab/>
        <w:t>Treasurer</w:t>
      </w:r>
      <w:r>
        <w:tab/>
        <w:t>DCL 818</w:t>
      </w:r>
    </w:p>
    <w:p w:rsidR="009F30C2" w:rsidRDefault="009F30C2" w:rsidP="00E50731">
      <w:pPr>
        <w:spacing w:after="0" w:line="240" w:lineRule="auto"/>
      </w:pPr>
      <w:r>
        <w:t>Sheri Robinson</w:t>
      </w:r>
      <w:r>
        <w:tab/>
      </w:r>
      <w:r>
        <w:tab/>
        <w:t>Secretary</w:t>
      </w:r>
      <w:r>
        <w:tab/>
        <w:t>USGE Local 00016</w:t>
      </w:r>
    </w:p>
    <w:p w:rsidR="009F30C2" w:rsidRDefault="009F30C2" w:rsidP="00E50731">
      <w:pPr>
        <w:spacing w:after="0" w:line="240" w:lineRule="auto"/>
      </w:pPr>
      <w:r>
        <w:t>Janet Lisk</w:t>
      </w:r>
      <w:r>
        <w:tab/>
      </w:r>
      <w:r>
        <w:tab/>
      </w:r>
      <w:r>
        <w:tab/>
      </w:r>
      <w:r>
        <w:tab/>
        <w:t>UCTE Local 00056</w:t>
      </w:r>
    </w:p>
    <w:p w:rsidR="009F30C2" w:rsidRDefault="009F30C2" w:rsidP="00E50731">
      <w:pPr>
        <w:spacing w:after="0" w:line="240" w:lineRule="auto"/>
      </w:pPr>
      <w:r>
        <w:t>Linda Cross</w:t>
      </w:r>
      <w:r>
        <w:tab/>
      </w:r>
      <w:r>
        <w:tab/>
      </w:r>
      <w:r>
        <w:tab/>
      </w:r>
      <w:r>
        <w:tab/>
        <w:t>PSAC Rep</w:t>
      </w:r>
    </w:p>
    <w:p w:rsidR="009F30C2" w:rsidRPr="00AE6376" w:rsidRDefault="009F30C2" w:rsidP="00E50731">
      <w:pPr>
        <w:spacing w:after="0" w:line="240" w:lineRule="auto"/>
        <w:rPr>
          <w:lang w:val="fr-CA"/>
        </w:rPr>
      </w:pPr>
      <w:r w:rsidRPr="00AE6376">
        <w:rPr>
          <w:lang w:val="fr-CA"/>
        </w:rPr>
        <w:t>Richard McNeill</w:t>
      </w:r>
      <w:r w:rsidRPr="00AE6376">
        <w:rPr>
          <w:lang w:val="fr-CA"/>
        </w:rPr>
        <w:tab/>
      </w:r>
      <w:r w:rsidRPr="00AE6376">
        <w:rPr>
          <w:lang w:val="fr-CA"/>
        </w:rPr>
        <w:tab/>
      </w:r>
      <w:r w:rsidRPr="00AE6376">
        <w:rPr>
          <w:lang w:val="fr-CA"/>
        </w:rPr>
        <w:tab/>
      </w:r>
      <w:r w:rsidRPr="00AE6376">
        <w:rPr>
          <w:lang w:val="fr-CA"/>
        </w:rPr>
        <w:tab/>
        <w:t>USGE 00016</w:t>
      </w:r>
    </w:p>
    <w:p w:rsidR="009F30C2" w:rsidRPr="00AE6376" w:rsidRDefault="009F30C2" w:rsidP="00E50731">
      <w:pPr>
        <w:spacing w:after="0" w:line="240" w:lineRule="auto"/>
        <w:rPr>
          <w:lang w:val="fr-CA"/>
        </w:rPr>
      </w:pPr>
      <w:r w:rsidRPr="00AE6376">
        <w:rPr>
          <w:lang w:val="fr-CA"/>
        </w:rPr>
        <w:t>Michelle Poirier</w:t>
      </w:r>
      <w:r w:rsidRPr="00AE6376">
        <w:rPr>
          <w:lang w:val="fr-CA"/>
        </w:rPr>
        <w:tab/>
      </w:r>
      <w:r w:rsidRPr="00AE6376">
        <w:rPr>
          <w:lang w:val="fr-CA"/>
        </w:rPr>
        <w:tab/>
      </w:r>
      <w:r w:rsidRPr="00AE6376">
        <w:rPr>
          <w:lang w:val="fr-CA"/>
        </w:rPr>
        <w:tab/>
      </w:r>
      <w:r w:rsidRPr="00AE6376">
        <w:rPr>
          <w:lang w:val="fr-CA"/>
        </w:rPr>
        <w:tab/>
        <w:t>UVAE Local 00013</w:t>
      </w:r>
    </w:p>
    <w:p w:rsidR="009F30C2" w:rsidRDefault="009F30C2" w:rsidP="00E50731">
      <w:pPr>
        <w:spacing w:after="0" w:line="240" w:lineRule="auto"/>
      </w:pPr>
      <w:r>
        <w:t>Byron Duguay</w:t>
      </w:r>
      <w:r>
        <w:tab/>
      </w:r>
      <w:r>
        <w:tab/>
      </w:r>
      <w:r>
        <w:tab/>
      </w:r>
      <w:r>
        <w:tab/>
        <w:t>USGE</w:t>
      </w:r>
      <w:r>
        <w:tab/>
      </w:r>
    </w:p>
    <w:p w:rsidR="009F30C2" w:rsidRDefault="009F30C2" w:rsidP="00E50731">
      <w:pPr>
        <w:spacing w:after="0" w:line="240" w:lineRule="auto"/>
      </w:pPr>
      <w:r>
        <w:t>Phil Trottier</w:t>
      </w:r>
      <w:r>
        <w:tab/>
      </w:r>
      <w:r>
        <w:tab/>
        <w:t>retired</w:t>
      </w:r>
      <w:r>
        <w:tab/>
      </w:r>
      <w:r>
        <w:tab/>
      </w:r>
    </w:p>
    <w:p w:rsidR="009F30C2" w:rsidRDefault="009F30C2" w:rsidP="00E50731">
      <w:pPr>
        <w:spacing w:after="0" w:line="240" w:lineRule="auto"/>
      </w:pPr>
      <w:r>
        <w:t>John Singleton</w:t>
      </w:r>
      <w:r>
        <w:tab/>
      </w:r>
      <w:r>
        <w:tab/>
        <w:t>retired</w:t>
      </w:r>
    </w:p>
    <w:p w:rsidR="009F30C2" w:rsidRDefault="009F30C2" w:rsidP="00E50731">
      <w:pPr>
        <w:spacing w:after="0" w:line="240" w:lineRule="auto"/>
      </w:pPr>
      <w:r>
        <w:t>Jacquelyn Whyman</w:t>
      </w:r>
      <w:r>
        <w:tab/>
      </w:r>
      <w:r>
        <w:tab/>
      </w:r>
      <w:r>
        <w:tab/>
        <w:t>UTE 00011</w:t>
      </w:r>
    </w:p>
    <w:p w:rsidR="009F30C2" w:rsidRDefault="009F30C2" w:rsidP="00E50731">
      <w:pPr>
        <w:spacing w:after="0" w:line="240" w:lineRule="auto"/>
      </w:pPr>
      <w:r>
        <w:t>Adam Jackson</w:t>
      </w:r>
      <w:r>
        <w:tab/>
      </w:r>
      <w:r>
        <w:tab/>
      </w:r>
      <w:r>
        <w:tab/>
      </w:r>
      <w:r>
        <w:tab/>
        <w:t>UTE</w:t>
      </w:r>
    </w:p>
    <w:p w:rsidR="009F30C2" w:rsidRDefault="009F30C2" w:rsidP="00E50731">
      <w:pPr>
        <w:spacing w:after="0" w:line="240" w:lineRule="auto"/>
      </w:pPr>
    </w:p>
    <w:p w:rsidR="009F30C2" w:rsidRDefault="009F30C2" w:rsidP="00E50731">
      <w:pPr>
        <w:spacing w:after="0" w:line="240" w:lineRule="auto"/>
        <w:rPr>
          <w:b/>
          <w:bCs/>
        </w:rPr>
      </w:pPr>
      <w:r w:rsidRPr="005A74F0">
        <w:rPr>
          <w:b/>
          <w:bCs/>
        </w:rPr>
        <w:t>Adoption of Agenda</w:t>
      </w:r>
      <w:r>
        <w:rPr>
          <w:b/>
          <w:bCs/>
        </w:rPr>
        <w:t xml:space="preserve">, add </w:t>
      </w:r>
      <w:r w:rsidRPr="00831831">
        <w:t>(Richard/Janet</w:t>
      </w:r>
      <w:r>
        <w:t>)</w:t>
      </w:r>
    </w:p>
    <w:p w:rsidR="009F30C2" w:rsidRPr="00AE6376" w:rsidRDefault="009F30C2" w:rsidP="00E50731">
      <w:pPr>
        <w:spacing w:after="0" w:line="240" w:lineRule="auto"/>
      </w:pPr>
      <w:r w:rsidRPr="00AE6376">
        <w:t xml:space="preserve">-Health coalition </w:t>
      </w:r>
    </w:p>
    <w:p w:rsidR="009F30C2" w:rsidRPr="00AE6376" w:rsidRDefault="009F30C2" w:rsidP="00E50731">
      <w:pPr>
        <w:spacing w:after="0" w:line="240" w:lineRule="auto"/>
      </w:pPr>
      <w:r w:rsidRPr="00AE6376">
        <w:t>-Day of Action, 26 Jan 2013 in Toronto</w:t>
      </w:r>
    </w:p>
    <w:p w:rsidR="009F30C2" w:rsidRDefault="009F30C2" w:rsidP="00E50731">
      <w:pPr>
        <w:spacing w:after="0" w:line="240" w:lineRule="auto"/>
        <w:rPr>
          <w:b/>
          <w:bCs/>
        </w:rPr>
      </w:pPr>
      <w:r w:rsidRPr="00AE6376">
        <w:t>-Toronto Boat show</w:t>
      </w:r>
    </w:p>
    <w:p w:rsidR="009F30C2" w:rsidRDefault="009F30C2" w:rsidP="00E50731">
      <w:pPr>
        <w:spacing w:after="0" w:line="240" w:lineRule="auto"/>
        <w:rPr>
          <w:b/>
          <w:bCs/>
        </w:rPr>
      </w:pPr>
    </w:p>
    <w:p w:rsidR="009F30C2" w:rsidRPr="005A74F0" w:rsidRDefault="009F30C2" w:rsidP="00E50731">
      <w:pPr>
        <w:spacing w:after="0" w:line="240" w:lineRule="auto"/>
        <w:rPr>
          <w:b/>
          <w:bCs/>
        </w:rPr>
      </w:pPr>
    </w:p>
    <w:p w:rsidR="009F30C2" w:rsidRDefault="009F30C2" w:rsidP="00E50731">
      <w:pPr>
        <w:spacing w:after="0" w:line="240" w:lineRule="auto"/>
      </w:pPr>
    </w:p>
    <w:p w:rsidR="009F30C2" w:rsidRPr="00B502F3" w:rsidRDefault="009F30C2" w:rsidP="00E50731">
      <w:pPr>
        <w:spacing w:after="0" w:line="240" w:lineRule="auto"/>
        <w:rPr>
          <w:b/>
          <w:bCs/>
        </w:rPr>
      </w:pPr>
      <w:r w:rsidRPr="00B502F3">
        <w:rPr>
          <w:b/>
          <w:bCs/>
        </w:rPr>
        <w:t>PSAC statement on harassment</w:t>
      </w:r>
    </w:p>
    <w:p w:rsidR="009F30C2" w:rsidRPr="005A74F0" w:rsidRDefault="009F30C2" w:rsidP="00E50731">
      <w:pPr>
        <w:spacing w:after="0" w:line="240" w:lineRule="auto"/>
        <w:rPr>
          <w:b/>
          <w:bCs/>
        </w:rPr>
      </w:pPr>
    </w:p>
    <w:p w:rsidR="009F30C2" w:rsidRDefault="009F30C2" w:rsidP="00E50731">
      <w:pPr>
        <w:spacing w:after="0" w:line="240" w:lineRule="auto"/>
        <w:rPr>
          <w:b/>
          <w:bCs/>
        </w:rPr>
      </w:pPr>
      <w:r w:rsidRPr="005A74F0">
        <w:rPr>
          <w:b/>
          <w:bCs/>
        </w:rPr>
        <w:t>Adoption of minutes from previous meeting (December 13, 2012)</w:t>
      </w:r>
      <w:r>
        <w:rPr>
          <w:b/>
          <w:bCs/>
        </w:rPr>
        <w:t xml:space="preserve"> </w:t>
      </w:r>
    </w:p>
    <w:p w:rsidR="009F30C2" w:rsidRPr="005A74F0" w:rsidRDefault="009F30C2" w:rsidP="00E50731">
      <w:pPr>
        <w:spacing w:after="0" w:line="240" w:lineRule="auto"/>
      </w:pPr>
      <w:r w:rsidRPr="005A74F0">
        <w:t>-with minor adjustments</w:t>
      </w:r>
      <w:r>
        <w:t>, (Rej/Michelle)</w:t>
      </w:r>
    </w:p>
    <w:p w:rsidR="009F30C2" w:rsidRDefault="009F30C2" w:rsidP="00E50731">
      <w:pPr>
        <w:spacing w:after="0" w:line="240" w:lineRule="auto"/>
        <w:rPr>
          <w:b/>
          <w:bCs/>
        </w:rPr>
      </w:pPr>
    </w:p>
    <w:p w:rsidR="009F30C2" w:rsidRPr="005A74F0" w:rsidRDefault="009F30C2" w:rsidP="00E50731">
      <w:pPr>
        <w:spacing w:after="0" w:line="240" w:lineRule="auto"/>
      </w:pPr>
    </w:p>
    <w:p w:rsidR="009F30C2" w:rsidRPr="005A74F0" w:rsidRDefault="009F30C2" w:rsidP="00E50731">
      <w:pPr>
        <w:spacing w:after="0" w:line="240" w:lineRule="auto"/>
        <w:rPr>
          <w:b/>
          <w:bCs/>
        </w:rPr>
      </w:pPr>
      <w:r w:rsidRPr="005A74F0">
        <w:rPr>
          <w:b/>
          <w:bCs/>
        </w:rPr>
        <w:t>Business arising from previous minutes</w:t>
      </w:r>
    </w:p>
    <w:p w:rsidR="009F30C2" w:rsidRDefault="009F30C2" w:rsidP="00E50731">
      <w:pPr>
        <w:spacing w:after="0" w:line="240" w:lineRule="auto"/>
        <w:rPr>
          <w:b/>
          <w:bCs/>
        </w:rPr>
      </w:pPr>
    </w:p>
    <w:p w:rsidR="009F30C2" w:rsidRPr="005A74F0" w:rsidRDefault="009F30C2" w:rsidP="00E50731">
      <w:pPr>
        <w:spacing w:after="0" w:line="240" w:lineRule="auto"/>
      </w:pPr>
    </w:p>
    <w:p w:rsidR="009F30C2" w:rsidRDefault="009F30C2" w:rsidP="00E50731">
      <w:pPr>
        <w:spacing w:after="0" w:line="240" w:lineRule="auto"/>
      </w:pPr>
      <w:r w:rsidRPr="005A74F0">
        <w:t>Childcare during meetings</w:t>
      </w:r>
    </w:p>
    <w:p w:rsidR="009F30C2" w:rsidRPr="005A74F0" w:rsidRDefault="009F30C2" w:rsidP="00831831">
      <w:pPr>
        <w:pStyle w:val="ListParagraph"/>
        <w:numPr>
          <w:ilvl w:val="0"/>
          <w:numId w:val="1"/>
        </w:numPr>
        <w:spacing w:after="0" w:line="240" w:lineRule="auto"/>
      </w:pPr>
      <w:r>
        <w:t>Could have high school student to volunteer for volunteer hours, Rej will set up if needed.  Easier in Kingston than in Trenton.  Promote to others that are hindered from attending meetings due to childcare reasons.  Sheri Robinson to collect names.</w:t>
      </w:r>
    </w:p>
    <w:p w:rsidR="009F30C2" w:rsidRPr="005A74F0" w:rsidRDefault="009F30C2" w:rsidP="00E50731">
      <w:pPr>
        <w:spacing w:after="0" w:line="240" w:lineRule="auto"/>
      </w:pPr>
    </w:p>
    <w:p w:rsidR="009F30C2" w:rsidRDefault="009F30C2" w:rsidP="00E50731">
      <w:pPr>
        <w:spacing w:after="0" w:line="240" w:lineRule="auto"/>
      </w:pPr>
      <w:r w:rsidRPr="005A74F0">
        <w:t>Carpooling</w:t>
      </w:r>
    </w:p>
    <w:p w:rsidR="009F30C2" w:rsidRDefault="009F30C2" w:rsidP="00831831">
      <w:pPr>
        <w:pStyle w:val="ListParagraph"/>
        <w:numPr>
          <w:ilvl w:val="0"/>
          <w:numId w:val="1"/>
        </w:numPr>
        <w:spacing w:after="0" w:line="240" w:lineRule="auto"/>
      </w:pPr>
      <w:r>
        <w:t xml:space="preserve">Linda Cross will co-ordinate carpooling for trips to Trenton for meetings.  </w:t>
      </w:r>
    </w:p>
    <w:p w:rsidR="009F30C2" w:rsidRDefault="009F30C2" w:rsidP="00831831">
      <w:pPr>
        <w:spacing w:after="0" w:line="240" w:lineRule="auto"/>
      </w:pPr>
    </w:p>
    <w:p w:rsidR="009F30C2" w:rsidRDefault="009F30C2" w:rsidP="00831831">
      <w:pPr>
        <w:spacing w:after="0" w:line="240" w:lineRule="auto"/>
      </w:pPr>
      <w:r>
        <w:t>Skype</w:t>
      </w:r>
    </w:p>
    <w:p w:rsidR="009F30C2" w:rsidRPr="005A74F0" w:rsidRDefault="009F30C2" w:rsidP="00831831">
      <w:pPr>
        <w:pStyle w:val="ListParagraph"/>
        <w:numPr>
          <w:ilvl w:val="0"/>
          <w:numId w:val="1"/>
        </w:numPr>
        <w:spacing w:after="0" w:line="240" w:lineRule="auto"/>
      </w:pPr>
      <w:r>
        <w:t>Haven’t got around to setting up yet but Ralf to try before next meeting.</w:t>
      </w:r>
    </w:p>
    <w:p w:rsidR="009F30C2" w:rsidRDefault="009F30C2" w:rsidP="00831831">
      <w:pPr>
        <w:pStyle w:val="ListParagraph"/>
        <w:spacing w:after="0" w:line="240" w:lineRule="auto"/>
        <w:ind w:left="405"/>
      </w:pPr>
    </w:p>
    <w:p w:rsidR="009F30C2" w:rsidRDefault="009F30C2" w:rsidP="00831831">
      <w:pPr>
        <w:pStyle w:val="ListParagraph"/>
        <w:spacing w:after="0" w:line="240" w:lineRule="auto"/>
        <w:ind w:left="0"/>
      </w:pPr>
    </w:p>
    <w:p w:rsidR="009F30C2" w:rsidRPr="007F302B" w:rsidRDefault="009F30C2" w:rsidP="00831831">
      <w:pPr>
        <w:pStyle w:val="ListParagraph"/>
        <w:spacing w:after="0" w:line="240" w:lineRule="auto"/>
        <w:ind w:left="0"/>
        <w:rPr>
          <w:b/>
          <w:bCs/>
        </w:rPr>
      </w:pPr>
      <w:r w:rsidRPr="007F302B">
        <w:rPr>
          <w:b/>
          <w:bCs/>
        </w:rPr>
        <w:t>Frankfurt Blues Festival</w:t>
      </w:r>
    </w:p>
    <w:p w:rsidR="009F30C2" w:rsidRDefault="009F30C2" w:rsidP="00831831">
      <w:pPr>
        <w:pStyle w:val="ListParagraph"/>
        <w:numPr>
          <w:ilvl w:val="0"/>
          <w:numId w:val="1"/>
        </w:numPr>
        <w:spacing w:after="0" w:line="240" w:lineRule="auto"/>
      </w:pPr>
      <w:r>
        <w:t xml:space="preserve">It is not widely publicized.  See if unions in that area are interested in volunteering for the one day, if there is interest than we could look at supporting.   There is a big line up of performers for this event so it might be worthwhile.  Send all volunteer names to Ralf.  We will seek funding from Sharon DeSousa if there are sufficient volunteers.  </w:t>
      </w:r>
    </w:p>
    <w:p w:rsidR="009F30C2" w:rsidRDefault="009F30C2" w:rsidP="00B502F3">
      <w:pPr>
        <w:spacing w:after="0" w:line="240" w:lineRule="auto"/>
      </w:pPr>
    </w:p>
    <w:p w:rsidR="009F30C2" w:rsidRDefault="009F30C2" w:rsidP="00E50731">
      <w:pPr>
        <w:spacing w:after="0" w:line="240" w:lineRule="auto"/>
        <w:rPr>
          <w:b/>
          <w:bCs/>
        </w:rPr>
      </w:pPr>
      <w:r w:rsidRPr="005A74F0">
        <w:rPr>
          <w:b/>
          <w:bCs/>
        </w:rPr>
        <w:t>Year</w:t>
      </w:r>
      <w:r>
        <w:rPr>
          <w:b/>
          <w:bCs/>
        </w:rPr>
        <w:t>-</w:t>
      </w:r>
      <w:r w:rsidRPr="005A74F0">
        <w:rPr>
          <w:b/>
          <w:bCs/>
        </w:rPr>
        <w:t>end financial report</w:t>
      </w:r>
    </w:p>
    <w:p w:rsidR="009F30C2" w:rsidRDefault="009F30C2" w:rsidP="008B121B">
      <w:pPr>
        <w:pStyle w:val="ListParagraph"/>
        <w:numPr>
          <w:ilvl w:val="0"/>
          <w:numId w:val="1"/>
        </w:numPr>
        <w:spacing w:after="0" w:line="240" w:lineRule="auto"/>
      </w:pPr>
      <w:r w:rsidRPr="00FB2610">
        <w:t xml:space="preserve">Ralf would like to table it for now as we don’t have a printout.  We would like to have the books audited prior to it turning over to new treasurer. (Raj/Richard)  </w:t>
      </w:r>
      <w:r>
        <w:t>Audit team to be Phil Trottier, Jacquelyn Whyman and Michelle Poirier to be completed by February 9, 2013.</w:t>
      </w:r>
    </w:p>
    <w:p w:rsidR="009F30C2" w:rsidRDefault="009F30C2" w:rsidP="008B121B">
      <w:pPr>
        <w:pStyle w:val="ListParagraph"/>
        <w:numPr>
          <w:ilvl w:val="0"/>
          <w:numId w:val="1"/>
        </w:numPr>
        <w:spacing w:after="0" w:line="240" w:lineRule="auto"/>
      </w:pPr>
      <w:r>
        <w:t>There have been several issues with our current financial institution so after the audit, it is suggested we look at doing our business elsewhere.  Signatures to be changed over on Friday February 8, 2013 at 1700hrs for 1</w:t>
      </w:r>
      <w:r w:rsidRPr="008E7BA8">
        <w:rPr>
          <w:vertAlign w:val="superscript"/>
        </w:rPr>
        <w:t>st</w:t>
      </w:r>
      <w:r>
        <w:t xml:space="preserve"> Vice and Treasurer.  Peggy Jones will not provide Social Insurance Number in order to be put on the books.  </w:t>
      </w:r>
    </w:p>
    <w:p w:rsidR="009F30C2" w:rsidRPr="00FB2610" w:rsidRDefault="009F30C2" w:rsidP="008B121B">
      <w:pPr>
        <w:pStyle w:val="ListParagraph"/>
        <w:numPr>
          <w:ilvl w:val="0"/>
          <w:numId w:val="1"/>
        </w:numPr>
        <w:spacing w:after="0" w:line="240" w:lineRule="auto"/>
      </w:pPr>
      <w:r>
        <w:t>There are still some cheques outstanding, ie the rebates for 1 year, from Sharon DeSousa at Toronto office.</w:t>
      </w:r>
    </w:p>
    <w:p w:rsidR="009F30C2" w:rsidRPr="00FB2610" w:rsidRDefault="009F30C2" w:rsidP="00E50731">
      <w:pPr>
        <w:spacing w:after="0" w:line="240" w:lineRule="auto"/>
      </w:pPr>
    </w:p>
    <w:p w:rsidR="009F30C2" w:rsidRPr="005A74F0" w:rsidRDefault="009F30C2" w:rsidP="00E50731">
      <w:pPr>
        <w:spacing w:after="0" w:line="240" w:lineRule="auto"/>
        <w:rPr>
          <w:b/>
          <w:bCs/>
        </w:rPr>
      </w:pPr>
      <w:r w:rsidRPr="005A74F0">
        <w:rPr>
          <w:b/>
          <w:bCs/>
        </w:rPr>
        <w:t>2013 Budget</w:t>
      </w:r>
    </w:p>
    <w:p w:rsidR="009F30C2" w:rsidRDefault="009F30C2" w:rsidP="00A94851">
      <w:pPr>
        <w:pStyle w:val="ListParagraph"/>
        <w:numPr>
          <w:ilvl w:val="0"/>
          <w:numId w:val="1"/>
        </w:numPr>
        <w:spacing w:after="0" w:line="240" w:lineRule="auto"/>
      </w:pPr>
      <w:r>
        <w:t>To be done at Strategy meeting</w:t>
      </w:r>
    </w:p>
    <w:p w:rsidR="009F30C2" w:rsidRPr="005A74F0" w:rsidRDefault="009F30C2" w:rsidP="00E50731">
      <w:pPr>
        <w:spacing w:after="0" w:line="240" w:lineRule="auto"/>
      </w:pPr>
    </w:p>
    <w:p w:rsidR="009F30C2" w:rsidRPr="005A74F0" w:rsidRDefault="009F30C2" w:rsidP="00E50731">
      <w:pPr>
        <w:spacing w:after="0" w:line="240" w:lineRule="auto"/>
        <w:rPr>
          <w:b/>
          <w:bCs/>
        </w:rPr>
      </w:pPr>
      <w:r w:rsidRPr="005A74F0">
        <w:rPr>
          <w:b/>
          <w:bCs/>
        </w:rPr>
        <w:t>Food Bank</w:t>
      </w:r>
    </w:p>
    <w:p w:rsidR="009F30C2" w:rsidRPr="005A74F0" w:rsidRDefault="009F30C2" w:rsidP="00C475FD">
      <w:pPr>
        <w:pStyle w:val="ListParagraph"/>
        <w:numPr>
          <w:ilvl w:val="0"/>
          <w:numId w:val="1"/>
        </w:numPr>
        <w:spacing w:after="0" w:line="240" w:lineRule="auto"/>
      </w:pPr>
      <w:r>
        <w:t xml:space="preserve">Adopted as a standing agenda item. Intentions are to get members involved, help food bank, and get us some exposure.  When we started this thing in November it was brought forth by Richard McNeill.  Richard McNeill volunteered as committee chair and Raj to assist.  To do two food drives a year one before Christmas and one before Easter.  One suggestion was to get bags printed with the “We are all affected” logo.  PSAC National website has video/podcast about food bank donations.  Need to get our members involved.  </w:t>
      </w:r>
    </w:p>
    <w:p w:rsidR="009F30C2" w:rsidRPr="004028CD" w:rsidRDefault="009F30C2" w:rsidP="00E50731">
      <w:pPr>
        <w:spacing w:after="0" w:line="240" w:lineRule="auto"/>
      </w:pPr>
    </w:p>
    <w:p w:rsidR="009F30C2" w:rsidRDefault="009F30C2" w:rsidP="0062255E">
      <w:pPr>
        <w:spacing w:after="0" w:line="240" w:lineRule="auto"/>
        <w:rPr>
          <w:b/>
          <w:bCs/>
        </w:rPr>
      </w:pPr>
      <w:r>
        <w:rPr>
          <w:b/>
          <w:bCs/>
        </w:rPr>
        <w:t xml:space="preserve">Ontario </w:t>
      </w:r>
      <w:r w:rsidRPr="0062255E">
        <w:rPr>
          <w:b/>
          <w:bCs/>
        </w:rPr>
        <w:t>Health coalition</w:t>
      </w:r>
      <w:r>
        <w:rPr>
          <w:b/>
          <w:bCs/>
        </w:rPr>
        <w:t xml:space="preserve"> P3 project</w:t>
      </w:r>
    </w:p>
    <w:p w:rsidR="009F30C2" w:rsidRPr="00BC47F7" w:rsidRDefault="009F30C2" w:rsidP="00BC47F7">
      <w:pPr>
        <w:pStyle w:val="ListParagraph"/>
        <w:numPr>
          <w:ilvl w:val="0"/>
          <w:numId w:val="1"/>
        </w:numPr>
        <w:spacing w:after="0" w:line="240" w:lineRule="auto"/>
      </w:pPr>
      <w:r w:rsidRPr="00BC47F7">
        <w:t>April 13, 2013</w:t>
      </w:r>
      <w:r>
        <w:t xml:space="preserve"> to be the plebiscite, so polling stations will be set up all over the city.  In order to stop it from going private 10 000 votes are required.  We will need volunteers for working the polling stations.  We need a $10,000 budget, as we need to staff an office downtown on Princess Street, for 2 months to be available to answer questions from the public.   To get this rolling we need to raise funds, Richard McNeill to talk to all the locals for donations.  January 23, 2013 is the next meeting about this issue with the Health coalition, Richard to attend. </w:t>
      </w:r>
    </w:p>
    <w:p w:rsidR="009F30C2" w:rsidRPr="004028CD" w:rsidRDefault="009F30C2" w:rsidP="0062255E">
      <w:pPr>
        <w:spacing w:after="0" w:line="240" w:lineRule="auto"/>
      </w:pPr>
    </w:p>
    <w:p w:rsidR="009F30C2" w:rsidRPr="0062255E" w:rsidRDefault="009F30C2" w:rsidP="0062255E">
      <w:pPr>
        <w:spacing w:after="0" w:line="240" w:lineRule="auto"/>
        <w:rPr>
          <w:b/>
          <w:bCs/>
        </w:rPr>
      </w:pPr>
    </w:p>
    <w:p w:rsidR="009F30C2" w:rsidRDefault="009F30C2" w:rsidP="0062255E">
      <w:pPr>
        <w:spacing w:after="0" w:line="240" w:lineRule="auto"/>
        <w:rPr>
          <w:b/>
          <w:bCs/>
        </w:rPr>
      </w:pPr>
      <w:r>
        <w:rPr>
          <w:b/>
          <w:bCs/>
        </w:rPr>
        <w:t xml:space="preserve">Day of Action at the Liberal Convention - </w:t>
      </w:r>
      <w:r w:rsidRPr="0062255E">
        <w:rPr>
          <w:b/>
          <w:bCs/>
        </w:rPr>
        <w:t>Buses to Toronto for protest, Richard to take names, 26 Jan 2013</w:t>
      </w:r>
      <w:r>
        <w:rPr>
          <w:b/>
          <w:bCs/>
        </w:rPr>
        <w:t>, 1:00p.m.</w:t>
      </w:r>
    </w:p>
    <w:p w:rsidR="009F30C2" w:rsidRPr="00A47DB9" w:rsidRDefault="009F30C2" w:rsidP="00A47DB9">
      <w:pPr>
        <w:pStyle w:val="ListParagraph"/>
        <w:numPr>
          <w:ilvl w:val="0"/>
          <w:numId w:val="1"/>
        </w:numPr>
        <w:spacing w:after="0" w:line="240" w:lineRule="auto"/>
      </w:pPr>
      <w:r>
        <w:t xml:space="preserve">Richard McNeill is encouraging everyone to attend and is taking names of people who would like to attend.  There are not too many seats available but if there is enough interest than perhaps we can get another bus.  There may be another rally later in the year.  Try to encourage participation from everyone.  </w:t>
      </w:r>
    </w:p>
    <w:p w:rsidR="009F30C2" w:rsidRPr="004028CD" w:rsidRDefault="009F30C2" w:rsidP="0062255E">
      <w:pPr>
        <w:spacing w:after="0" w:line="240" w:lineRule="auto"/>
      </w:pPr>
    </w:p>
    <w:p w:rsidR="009F30C2" w:rsidRDefault="009F30C2" w:rsidP="007F302B">
      <w:pPr>
        <w:spacing w:after="0" w:line="240" w:lineRule="auto"/>
        <w:rPr>
          <w:b/>
          <w:bCs/>
        </w:rPr>
      </w:pPr>
    </w:p>
    <w:p w:rsidR="009F30C2" w:rsidRDefault="009F30C2" w:rsidP="007F302B">
      <w:pPr>
        <w:spacing w:after="0" w:line="240" w:lineRule="auto"/>
        <w:rPr>
          <w:b/>
          <w:bCs/>
        </w:rPr>
      </w:pPr>
    </w:p>
    <w:p w:rsidR="009F30C2" w:rsidRDefault="009F30C2" w:rsidP="007F302B">
      <w:pPr>
        <w:spacing w:after="0" w:line="240" w:lineRule="auto"/>
        <w:rPr>
          <w:b/>
          <w:bCs/>
        </w:rPr>
      </w:pPr>
      <w:r w:rsidRPr="0062255E">
        <w:rPr>
          <w:b/>
          <w:bCs/>
        </w:rPr>
        <w:t>Toronto Boat show</w:t>
      </w:r>
    </w:p>
    <w:p w:rsidR="009F30C2" w:rsidRPr="00BC47F7" w:rsidRDefault="009F30C2" w:rsidP="007F302B">
      <w:pPr>
        <w:spacing w:after="0" w:line="240" w:lineRule="auto"/>
      </w:pPr>
      <w:r>
        <w:rPr>
          <w:b/>
          <w:bCs/>
        </w:rPr>
        <w:t>-</w:t>
      </w:r>
      <w:r>
        <w:t>The new schedule for the waterways has 7-9 hour days so this will affect many boaters that go through the locks.  Media did not cover this issue in this area very well.  There are many Public safety concerns.  The Toronto Boat show runs from 12-20 January 2013.  Flyers will need to be produced.  Handout flyers at the Toronto Boat show on January 19, 2013 to inform boaters of the cutbacks and how they will affect boaters this summer.   Richard McNeill volunteered to drive to Toronto.</w:t>
      </w:r>
    </w:p>
    <w:p w:rsidR="009F30C2" w:rsidRPr="005A74F0" w:rsidRDefault="009F30C2" w:rsidP="00E50731">
      <w:pPr>
        <w:spacing w:after="0" w:line="240" w:lineRule="auto"/>
      </w:pPr>
    </w:p>
    <w:p w:rsidR="009F30C2" w:rsidRDefault="009F30C2" w:rsidP="00E50731">
      <w:pPr>
        <w:spacing w:after="0" w:line="240" w:lineRule="auto"/>
        <w:rPr>
          <w:b/>
          <w:bCs/>
        </w:rPr>
      </w:pPr>
      <w:r w:rsidRPr="005A74F0">
        <w:rPr>
          <w:b/>
          <w:bCs/>
        </w:rPr>
        <w:t>Website</w:t>
      </w:r>
    </w:p>
    <w:p w:rsidR="009F30C2" w:rsidRDefault="009F30C2" w:rsidP="00A47DB9">
      <w:pPr>
        <w:pStyle w:val="ListParagraph"/>
        <w:numPr>
          <w:ilvl w:val="0"/>
          <w:numId w:val="1"/>
        </w:numPr>
        <w:spacing w:after="0" w:line="240" w:lineRule="auto"/>
      </w:pPr>
      <w:r w:rsidRPr="00A47DB9">
        <w:t xml:space="preserve">Website is in the process of </w:t>
      </w:r>
      <w:r>
        <w:t xml:space="preserve">being </w:t>
      </w:r>
      <w:r w:rsidRPr="00A47DB9">
        <w:t>chang</w:t>
      </w:r>
      <w:r>
        <w:t>ed</w:t>
      </w:r>
      <w:r w:rsidRPr="00A47DB9">
        <w:t xml:space="preserve"> over </w:t>
      </w:r>
      <w:r>
        <w:t xml:space="preserve">from </w:t>
      </w:r>
      <w:r w:rsidRPr="00A47DB9">
        <w:t xml:space="preserve">our </w:t>
      </w:r>
      <w:r>
        <w:t xml:space="preserve">old </w:t>
      </w:r>
      <w:r w:rsidRPr="00A47DB9">
        <w:t>domain</w:t>
      </w:r>
      <w:r>
        <w:t xml:space="preserve"> to</w:t>
      </w:r>
      <w:r w:rsidRPr="00A47DB9">
        <w:t xml:space="preserve"> </w:t>
      </w:r>
      <w:hyperlink r:id="rId5" w:history="1">
        <w:r w:rsidRPr="008E49A3">
          <w:rPr>
            <w:rStyle w:val="Hyperlink"/>
          </w:rPr>
          <w:t>http://kingstonpsac.ca/</w:t>
        </w:r>
      </w:hyperlink>
    </w:p>
    <w:p w:rsidR="009F30C2" w:rsidRPr="00A47DB9" w:rsidRDefault="009F30C2" w:rsidP="000A5393">
      <w:pPr>
        <w:pStyle w:val="ListParagraph"/>
        <w:spacing w:after="0" w:line="240" w:lineRule="auto"/>
        <w:ind w:left="405"/>
      </w:pPr>
      <w:r w:rsidRPr="00A47DB9">
        <w:t xml:space="preserve">Linda Cross to write articles, Sheri Robinson to update news articles.  The new domain allows you to include mail address lists, users can subscribe or unsubscribe.  Allows us to create newsletters with the website.  What we don’t want is to duplicate what others have already distributed.  </w:t>
      </w:r>
      <w:r>
        <w:t>If you want to become a contributor, it can be set up for that, just let us know you are interested.</w:t>
      </w:r>
    </w:p>
    <w:p w:rsidR="009F30C2" w:rsidRPr="005A74F0" w:rsidRDefault="009F30C2" w:rsidP="00E50731">
      <w:pPr>
        <w:spacing w:after="0" w:line="240" w:lineRule="auto"/>
      </w:pPr>
    </w:p>
    <w:p w:rsidR="009F30C2" w:rsidRDefault="009F30C2" w:rsidP="00E50731">
      <w:pPr>
        <w:spacing w:after="0" w:line="240" w:lineRule="auto"/>
        <w:rPr>
          <w:b/>
          <w:bCs/>
        </w:rPr>
      </w:pPr>
      <w:r w:rsidRPr="005A74F0">
        <w:rPr>
          <w:b/>
          <w:bCs/>
        </w:rPr>
        <w:t>Strategy meeting</w:t>
      </w:r>
    </w:p>
    <w:p w:rsidR="009F30C2" w:rsidRDefault="009F30C2" w:rsidP="008B121B">
      <w:pPr>
        <w:pStyle w:val="ListParagraph"/>
        <w:numPr>
          <w:ilvl w:val="0"/>
          <w:numId w:val="1"/>
        </w:numPr>
        <w:spacing w:after="0" w:line="240" w:lineRule="auto"/>
      </w:pPr>
      <w:r>
        <w:t>It was suggested that we plan a strategy meeting, where we can set up deadlines, timelines, and budgets.  Meeting to be held on Saturday February 9, 2013 at 1000-1700hrs at PSAC office.</w:t>
      </w:r>
      <w:r w:rsidRPr="000A5393">
        <w:t xml:space="preserve"> </w:t>
      </w:r>
      <w:r>
        <w:t xml:space="preserve">Bring list of contacts to share.  </w:t>
      </w:r>
    </w:p>
    <w:p w:rsidR="009F30C2" w:rsidRDefault="009F30C2" w:rsidP="00F92FAE">
      <w:pPr>
        <w:pStyle w:val="ListParagraph"/>
        <w:spacing w:after="0" w:line="240" w:lineRule="auto"/>
        <w:ind w:left="405"/>
      </w:pPr>
    </w:p>
    <w:p w:rsidR="009F30C2" w:rsidRPr="00F92FAE" w:rsidRDefault="009F30C2" w:rsidP="00F92FAE">
      <w:pPr>
        <w:spacing w:after="0" w:line="240" w:lineRule="auto"/>
        <w:rPr>
          <w:b/>
          <w:bCs/>
        </w:rPr>
      </w:pPr>
      <w:r w:rsidRPr="00F92FAE">
        <w:rPr>
          <w:b/>
          <w:bCs/>
        </w:rPr>
        <w:t>Roundtable</w:t>
      </w:r>
    </w:p>
    <w:p w:rsidR="009F30C2" w:rsidRDefault="009F30C2" w:rsidP="00F92FAE">
      <w:pPr>
        <w:pStyle w:val="ListParagraph"/>
        <w:numPr>
          <w:ilvl w:val="0"/>
          <w:numId w:val="1"/>
        </w:numPr>
        <w:spacing w:after="0" w:line="240" w:lineRule="auto"/>
      </w:pPr>
      <w:r>
        <w:t>Commissionaires are being cut at RMC, this is a safety and security issue and Rej will look into this situation.</w:t>
      </w:r>
    </w:p>
    <w:p w:rsidR="009F30C2" w:rsidRDefault="009F30C2" w:rsidP="00F92FAE">
      <w:pPr>
        <w:pStyle w:val="ListParagraph"/>
        <w:numPr>
          <w:ilvl w:val="0"/>
          <w:numId w:val="1"/>
        </w:numPr>
        <w:spacing w:after="0" w:line="240" w:lineRule="auto"/>
      </w:pPr>
      <w:r>
        <w:t>UVAE has a case that is going before the Public Service Staffing Tribunal, for discontinuation of function that were sent to Service Canada who sent out to another provider, many cuts and there really isn’t any discontinuation of service.  800 people are to be laid off by 2016, second round of cuts to come out in April.</w:t>
      </w:r>
    </w:p>
    <w:p w:rsidR="009F30C2" w:rsidRDefault="009F30C2" w:rsidP="00F92FAE">
      <w:pPr>
        <w:pStyle w:val="ListParagraph"/>
        <w:numPr>
          <w:ilvl w:val="0"/>
          <w:numId w:val="1"/>
        </w:numPr>
        <w:spacing w:after="0" w:line="240" w:lineRule="auto"/>
      </w:pPr>
      <w:r>
        <w:t>Byron Duguay talked about the Quick chill process that is coming to CSC and the cutting of the Food Services positions.  Byron requested that Ralf send emails to his PSAC address.</w:t>
      </w:r>
    </w:p>
    <w:p w:rsidR="009F30C2" w:rsidRDefault="009F30C2" w:rsidP="00F92FAE">
      <w:pPr>
        <w:pStyle w:val="ListParagraph"/>
        <w:numPr>
          <w:ilvl w:val="0"/>
          <w:numId w:val="1"/>
        </w:numPr>
        <w:spacing w:after="0" w:line="240" w:lineRule="auto"/>
      </w:pPr>
      <w:r>
        <w:t>Richard McNeill, CSC wants to save 173 million over the 3 years.  FOS staff will be cut or reduced to lower positions.  SERLO (Selection for Employment for Retention or Layoff) process to begin, ensure that you know the proper SERLO process so that you can hold management to those standards.  Richard expects that more news will be coming this year about more cuts.</w:t>
      </w:r>
    </w:p>
    <w:p w:rsidR="009F30C2" w:rsidRDefault="009F30C2" w:rsidP="00F92FAE">
      <w:pPr>
        <w:pStyle w:val="ListParagraph"/>
        <w:numPr>
          <w:ilvl w:val="0"/>
          <w:numId w:val="1"/>
        </w:numPr>
        <w:spacing w:after="0" w:line="240" w:lineRule="auto"/>
      </w:pPr>
      <w:r>
        <w:t xml:space="preserve">CFB Kingston, mainly professors that have been cut so far at RMC.  SERLO process has begun for a few positions but hasn’t gone very far yet.  </w:t>
      </w:r>
    </w:p>
    <w:p w:rsidR="009F30C2" w:rsidRDefault="009F30C2" w:rsidP="00F92FAE">
      <w:pPr>
        <w:pStyle w:val="ListParagraph"/>
        <w:numPr>
          <w:ilvl w:val="0"/>
          <w:numId w:val="1"/>
        </w:numPr>
        <w:spacing w:after="0" w:line="240" w:lineRule="auto"/>
      </w:pPr>
      <w:r>
        <w:t>Janet Lisk has been declared surplus and has asked for substantiation as to why she was declared surplus.  Phil suggested filing human rights complaint and let them investigate.</w:t>
      </w:r>
    </w:p>
    <w:p w:rsidR="009F30C2" w:rsidRDefault="009F30C2" w:rsidP="00F92FAE">
      <w:pPr>
        <w:pStyle w:val="ListParagraph"/>
        <w:numPr>
          <w:ilvl w:val="0"/>
          <w:numId w:val="1"/>
        </w:numPr>
        <w:spacing w:after="0" w:line="240" w:lineRule="auto"/>
      </w:pPr>
      <w:r>
        <w:t>Adam Jackson suggested that there are more cuts coming in Canada Revenue Agency, records department staff have been cut, and records are being privatized, which puts every Canadians personal information at risk.</w:t>
      </w:r>
    </w:p>
    <w:p w:rsidR="009F30C2" w:rsidRDefault="009F30C2" w:rsidP="00F92FAE">
      <w:pPr>
        <w:pStyle w:val="ListParagraph"/>
        <w:numPr>
          <w:ilvl w:val="0"/>
          <w:numId w:val="1"/>
        </w:numPr>
        <w:spacing w:after="0" w:line="240" w:lineRule="auto"/>
      </w:pPr>
      <w:r>
        <w:t>Idle no more, tomorrow downtown at 1:00</w:t>
      </w:r>
    </w:p>
    <w:p w:rsidR="009F30C2" w:rsidRDefault="009F30C2" w:rsidP="00F92FAE">
      <w:pPr>
        <w:pStyle w:val="ListParagraph"/>
        <w:numPr>
          <w:ilvl w:val="0"/>
          <w:numId w:val="1"/>
        </w:numPr>
        <w:spacing w:after="0" w:line="240" w:lineRule="auto"/>
      </w:pPr>
      <w:r>
        <w:t xml:space="preserve">Teachers may or may not be on strike tomorrow depending upon the decision of the Ontario Labour Relations Board </w:t>
      </w:r>
    </w:p>
    <w:p w:rsidR="009F30C2" w:rsidRDefault="009F30C2" w:rsidP="00F92FAE">
      <w:pPr>
        <w:pStyle w:val="ListParagraph"/>
        <w:numPr>
          <w:ilvl w:val="0"/>
          <w:numId w:val="1"/>
        </w:numPr>
        <w:spacing w:after="0" w:line="240" w:lineRule="auto"/>
      </w:pPr>
      <w:r>
        <w:t>Waterways positions, 82 positions about half of which are administration positions</w:t>
      </w:r>
    </w:p>
    <w:p w:rsidR="009F30C2" w:rsidRDefault="009F30C2" w:rsidP="00F92FAE">
      <w:pPr>
        <w:pStyle w:val="ListParagraph"/>
        <w:numPr>
          <w:ilvl w:val="0"/>
          <w:numId w:val="1"/>
        </w:numPr>
        <w:spacing w:after="0" w:line="240" w:lineRule="auto"/>
      </w:pPr>
      <w:r>
        <w:t xml:space="preserve">Barry Done passed away at 66 years of age, over the Christmas holidays, he was active in the union, 29 years with PSAC.  His family will have a celebration of his life in Saturday May 18, 2013 </w:t>
      </w:r>
      <w:bookmarkStart w:id="0" w:name="_GoBack"/>
      <w:bookmarkEnd w:id="0"/>
      <w:r>
        <w:t>possibly at Fort Henry.</w:t>
      </w:r>
    </w:p>
    <w:p w:rsidR="009F30C2" w:rsidRDefault="009F30C2" w:rsidP="00E50731">
      <w:pPr>
        <w:spacing w:after="0" w:line="240" w:lineRule="auto"/>
        <w:rPr>
          <w:b/>
          <w:bCs/>
        </w:rPr>
      </w:pPr>
    </w:p>
    <w:p w:rsidR="009F30C2" w:rsidRPr="005A74F0" w:rsidRDefault="009F30C2" w:rsidP="00E50731">
      <w:pPr>
        <w:spacing w:after="0" w:line="240" w:lineRule="auto"/>
      </w:pPr>
      <w:r>
        <w:rPr>
          <w:b/>
          <w:bCs/>
        </w:rPr>
        <w:t>Next meeting : Wednesday February 13, 2013 here at PSAC 1800hrs.</w:t>
      </w:r>
    </w:p>
    <w:p w:rsidR="009F30C2" w:rsidRPr="005A74F0" w:rsidRDefault="009F30C2" w:rsidP="00E50731">
      <w:pPr>
        <w:spacing w:after="0" w:line="240" w:lineRule="auto"/>
        <w:rPr>
          <w:b/>
          <w:bCs/>
        </w:rPr>
      </w:pPr>
      <w:r w:rsidRPr="005A74F0">
        <w:rPr>
          <w:b/>
          <w:bCs/>
        </w:rPr>
        <w:t>Adjournment</w:t>
      </w:r>
    </w:p>
    <w:sectPr w:rsidR="009F30C2" w:rsidRPr="005A74F0" w:rsidSect="00A410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297"/>
    <w:multiLevelType w:val="hybridMultilevel"/>
    <w:tmpl w:val="C62C0F2E"/>
    <w:lvl w:ilvl="0" w:tplc="BA5E16DE">
      <w:start w:val="2013"/>
      <w:numFmt w:val="bullet"/>
      <w:lvlText w:val="-"/>
      <w:lvlJc w:val="left"/>
      <w:pPr>
        <w:ind w:left="405" w:hanging="360"/>
      </w:pPr>
      <w:rPr>
        <w:rFonts w:ascii="Calibri" w:eastAsia="Times New Roman" w:hAnsi="Calibri"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cs="Wingdings" w:hint="default"/>
      </w:rPr>
    </w:lvl>
    <w:lvl w:ilvl="3" w:tplc="10090001" w:tentative="1">
      <w:start w:val="1"/>
      <w:numFmt w:val="bullet"/>
      <w:lvlText w:val=""/>
      <w:lvlJc w:val="left"/>
      <w:pPr>
        <w:ind w:left="2565" w:hanging="360"/>
      </w:pPr>
      <w:rPr>
        <w:rFonts w:ascii="Symbol" w:hAnsi="Symbol" w:cs="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cs="Wingdings" w:hint="default"/>
      </w:rPr>
    </w:lvl>
    <w:lvl w:ilvl="6" w:tplc="10090001" w:tentative="1">
      <w:start w:val="1"/>
      <w:numFmt w:val="bullet"/>
      <w:lvlText w:val=""/>
      <w:lvlJc w:val="left"/>
      <w:pPr>
        <w:ind w:left="4725" w:hanging="360"/>
      </w:pPr>
      <w:rPr>
        <w:rFonts w:ascii="Symbol" w:hAnsi="Symbol" w:cs="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731"/>
    <w:rsid w:val="00067DA5"/>
    <w:rsid w:val="000A5393"/>
    <w:rsid w:val="000C76A5"/>
    <w:rsid w:val="001C0ED6"/>
    <w:rsid w:val="002B380F"/>
    <w:rsid w:val="002F1784"/>
    <w:rsid w:val="003D2947"/>
    <w:rsid w:val="003D3107"/>
    <w:rsid w:val="004028CD"/>
    <w:rsid w:val="00455E3C"/>
    <w:rsid w:val="005A74F0"/>
    <w:rsid w:val="005B21B2"/>
    <w:rsid w:val="0062255E"/>
    <w:rsid w:val="00684F51"/>
    <w:rsid w:val="007D4F15"/>
    <w:rsid w:val="007F302B"/>
    <w:rsid w:val="00831831"/>
    <w:rsid w:val="00876CDD"/>
    <w:rsid w:val="008B121B"/>
    <w:rsid w:val="008E49A3"/>
    <w:rsid w:val="008E7BA8"/>
    <w:rsid w:val="0094656C"/>
    <w:rsid w:val="009F30C2"/>
    <w:rsid w:val="00A4101F"/>
    <w:rsid w:val="00A47DB9"/>
    <w:rsid w:val="00A94851"/>
    <w:rsid w:val="00AE6376"/>
    <w:rsid w:val="00B502F3"/>
    <w:rsid w:val="00B62A75"/>
    <w:rsid w:val="00BC47F7"/>
    <w:rsid w:val="00C03732"/>
    <w:rsid w:val="00C15800"/>
    <w:rsid w:val="00C475FD"/>
    <w:rsid w:val="00D168E8"/>
    <w:rsid w:val="00D92950"/>
    <w:rsid w:val="00E04B31"/>
    <w:rsid w:val="00E22CEF"/>
    <w:rsid w:val="00E50731"/>
    <w:rsid w:val="00F92FAE"/>
    <w:rsid w:val="00FB26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1F"/>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1831"/>
    <w:pPr>
      <w:ind w:left="720"/>
      <w:contextualSpacing/>
    </w:pPr>
  </w:style>
  <w:style w:type="character" w:styleId="Hyperlink">
    <w:name w:val="Hyperlink"/>
    <w:basedOn w:val="DefaultParagraphFont"/>
    <w:uiPriority w:val="99"/>
    <w:rsid w:val="000A53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gstonpsa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1098</Words>
  <Characters>6263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Area Council Minutes of the Meeting held on January 10, 2013</dc:title>
  <dc:subject/>
  <dc:creator>Sheri</dc:creator>
  <cp:keywords/>
  <dc:description/>
  <cp:lastModifiedBy>ws001802</cp:lastModifiedBy>
  <cp:revision>2</cp:revision>
  <dcterms:created xsi:type="dcterms:W3CDTF">2013-04-30T19:19:00Z</dcterms:created>
  <dcterms:modified xsi:type="dcterms:W3CDTF">2013-04-30T19:19:00Z</dcterms:modified>
</cp:coreProperties>
</file>